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4DFE" w14:textId="19FC9DCC" w:rsidR="00C05FB4" w:rsidRPr="002C49EA" w:rsidRDefault="005174BF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Shelter </w:t>
      </w:r>
      <w:r w:rsidR="005B002D">
        <w:rPr>
          <w:rFonts w:ascii="Century Gothic" w:hAnsi="Century Gothic"/>
          <w:b/>
          <w:color w:val="323E4F" w:themeColor="text2" w:themeShade="BF"/>
          <w:sz w:val="36"/>
          <w:szCs w:val="36"/>
        </w:rPr>
        <w:t>Transportation</w:t>
      </w:r>
    </w:p>
    <w:p w14:paraId="51456FFC" w14:textId="793ADE99" w:rsidR="00D862EA" w:rsidRPr="002C49EA" w:rsidRDefault="00D862EA" w:rsidP="00D862EA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437172">
        <w:rPr>
          <w:rFonts w:ascii="Century Gothic" w:hAnsi="Century Gothic"/>
          <w:i/>
          <w:iCs/>
          <w:color w:val="44546A" w:themeColor="text2"/>
        </w:rPr>
        <w:t>Waverly Shelter</w:t>
      </w:r>
      <w:r w:rsidRPr="002C49EA">
        <w:rPr>
          <w:i/>
          <w:iCs/>
        </w:rPr>
        <w:t xml:space="preserve">   </w:t>
      </w:r>
    </w:p>
    <w:p w14:paraId="46F94E11" w14:textId="6B6B124B" w:rsidR="00E04630" w:rsidRPr="00D51B36" w:rsidRDefault="00D51B36" w:rsidP="00C05FB4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 xml:space="preserve">Reports to: </w:t>
      </w:r>
      <w:r>
        <w:rPr>
          <w:rFonts w:ascii="Century Gothic" w:hAnsi="Century Gothic"/>
          <w:bCs/>
        </w:rPr>
        <w:t>Full-Time Crisis Advocate</w:t>
      </w:r>
    </w:p>
    <w:p w14:paraId="603D9D18" w14:textId="77777777" w:rsidR="002C49EA" w:rsidRDefault="002C49EA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36C08287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3B9A07F4" w14:textId="59F6A7AD" w:rsidR="002C49EA" w:rsidRPr="005B002D" w:rsidRDefault="00D862EA" w:rsidP="00055227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 xml:space="preserve">Volunteers for this position would </w:t>
      </w:r>
      <w:r w:rsidR="005B002D">
        <w:rPr>
          <w:rFonts w:ascii="Century Gothic" w:hAnsi="Century Gothic"/>
          <w:sz w:val="24"/>
          <w:szCs w:val="24"/>
        </w:rPr>
        <w:t>p</w:t>
      </w:r>
      <w:r w:rsidR="005B002D" w:rsidRPr="005B002D">
        <w:rPr>
          <w:rFonts w:ascii="Century Gothic" w:hAnsi="Century Gothic"/>
          <w:sz w:val="24"/>
          <w:szCs w:val="24"/>
        </w:rPr>
        <w:t>rovide transportation during a scheduled timeframe to clients currently in or preparing to access Friends of the Family’s emergency shelter program.</w:t>
      </w:r>
    </w:p>
    <w:p w14:paraId="3DAE182D" w14:textId="4EFDF4D6" w:rsidR="00055227" w:rsidRPr="002C49EA" w:rsidRDefault="00C05FB4" w:rsidP="0005522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35054EEF" w14:textId="77777777" w:rsidR="005B002D" w:rsidRDefault="00437172" w:rsidP="005B002D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Provide basic </w:t>
      </w:r>
      <w:r w:rsidR="005B002D">
        <w:rPr>
          <w:rFonts w:ascii="Century Gothic" w:eastAsia="Times New Roman" w:hAnsi="Century Gothic" w:cs="Times New Roman"/>
          <w:sz w:val="24"/>
          <w:szCs w:val="24"/>
        </w:rPr>
        <w:t>transportation to existing and incoming shelter guests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including:</w:t>
      </w:r>
    </w:p>
    <w:p w14:paraId="64BE1A7F" w14:textId="77777777" w:rsidR="005B002D" w:rsidRDefault="005B002D" w:rsidP="005B002D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eastAsia="Times New Roman" w:hAnsi="Century Gothic" w:cs="Times New Roman"/>
          <w:sz w:val="24"/>
          <w:szCs w:val="24"/>
        </w:rPr>
        <w:t>b</w:t>
      </w:r>
      <w:r w:rsidRPr="005B002D">
        <w:rPr>
          <w:rFonts w:ascii="Century Gothic" w:eastAsia="Times New Roman" w:hAnsi="Century Gothic" w:cs="Times New Roman"/>
          <w:sz w:val="24"/>
          <w:szCs w:val="24"/>
        </w:rPr>
        <w:t>ringing clients to shelter at time of entry</w:t>
      </w:r>
    </w:p>
    <w:p w14:paraId="35B0B031" w14:textId="77777777" w:rsidR="005B002D" w:rsidRDefault="005B002D" w:rsidP="005B002D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eastAsia="Times New Roman" w:hAnsi="Century Gothic" w:cs="Times New Roman"/>
          <w:sz w:val="24"/>
          <w:szCs w:val="24"/>
        </w:rPr>
        <w:t>t</w:t>
      </w:r>
      <w:r w:rsidRPr="005B002D">
        <w:rPr>
          <w:rFonts w:ascii="Century Gothic" w:eastAsia="Times New Roman" w:hAnsi="Century Gothic" w:cs="Times New Roman"/>
          <w:sz w:val="24"/>
          <w:szCs w:val="24"/>
        </w:rPr>
        <w:t>aking clients to their next destination at time of exit</w:t>
      </w:r>
    </w:p>
    <w:p w14:paraId="1FD96113" w14:textId="77777777" w:rsidR="005B002D" w:rsidRDefault="005B002D" w:rsidP="005B002D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eastAsia="Times New Roman" w:hAnsi="Century Gothic" w:cs="Times New Roman"/>
          <w:sz w:val="24"/>
          <w:szCs w:val="24"/>
        </w:rPr>
        <w:t>t</w:t>
      </w:r>
      <w:r w:rsidRPr="005B002D">
        <w:rPr>
          <w:rFonts w:ascii="Century Gothic" w:eastAsia="Times New Roman" w:hAnsi="Century Gothic" w:cs="Times New Roman"/>
          <w:sz w:val="24"/>
          <w:szCs w:val="24"/>
        </w:rPr>
        <w:t>aking clients to and from court proceedings</w:t>
      </w:r>
    </w:p>
    <w:p w14:paraId="42DD1F2F" w14:textId="77777777" w:rsidR="005B002D" w:rsidRDefault="005B002D" w:rsidP="005B002D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eastAsia="Times New Roman" w:hAnsi="Century Gothic" w:cs="Times New Roman"/>
          <w:sz w:val="24"/>
          <w:szCs w:val="24"/>
        </w:rPr>
        <w:t>t</w:t>
      </w:r>
      <w:r w:rsidRPr="005B002D">
        <w:rPr>
          <w:rFonts w:ascii="Century Gothic" w:eastAsia="Times New Roman" w:hAnsi="Century Gothic" w:cs="Times New Roman"/>
          <w:sz w:val="24"/>
          <w:szCs w:val="24"/>
        </w:rPr>
        <w:t>aking clients to and from DMV, Social Security Office, etc to acquire personal identification</w:t>
      </w:r>
    </w:p>
    <w:p w14:paraId="060D8041" w14:textId="16D08E7A" w:rsidR="002C49EA" w:rsidRPr="005B002D" w:rsidRDefault="005B002D" w:rsidP="005B002D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eastAsia="Times New Roman" w:hAnsi="Century Gothic" w:cs="Times New Roman"/>
          <w:sz w:val="24"/>
          <w:szCs w:val="24"/>
        </w:rPr>
        <w:t>t</w:t>
      </w:r>
      <w:r w:rsidRPr="005B002D">
        <w:rPr>
          <w:rFonts w:ascii="Century Gothic" w:eastAsia="Times New Roman" w:hAnsi="Century Gothic" w:cs="Times New Roman"/>
          <w:sz w:val="24"/>
          <w:szCs w:val="24"/>
        </w:rPr>
        <w:t>aking clients to and from medical appointments, landlord meetings, and other personal appointments.</w:t>
      </w:r>
    </w:p>
    <w:p w14:paraId="692D8AE1" w14:textId="331E8177" w:rsidR="002C49EA" w:rsidRPr="002C49EA" w:rsidRDefault="00C05FB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Requirements:</w:t>
      </w:r>
    </w:p>
    <w:p w14:paraId="675CCBBE" w14:textId="77777777" w:rsidR="005B002D" w:rsidRP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Exhibit a belief in non-violence and a willingness to advocate on behalf of populations affected by domestic violence, sexual assault, human trafficking, other violent crimes, and homelessness in a non-discriminating manner.</w:t>
      </w:r>
    </w:p>
    <w:p w14:paraId="6E0137A0" w14:textId="77777777" w:rsidR="005B002D" w:rsidRP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Respect the confidentiality of clients receiving services through Friends of the Family.</w:t>
      </w:r>
    </w:p>
    <w:p w14:paraId="3FBFDBC7" w14:textId="77777777" w:rsidR="005B002D" w:rsidRP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Maintain professionalism and develop familiarity with agency policy and procedures regarding crisis intervention to exercise good judgment in various situations.</w:t>
      </w:r>
    </w:p>
    <w:p w14:paraId="3E5F3570" w14:textId="77777777" w:rsidR="005B002D" w:rsidRP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Openness to perform other work assignments as requested.</w:t>
      </w:r>
    </w:p>
    <w:p w14:paraId="6591E2DA" w14:textId="77777777" w:rsidR="005B002D" w:rsidRP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Exemplify Friends of the Family Core Values of People First, Emotional Intelligence, Equity and Inclusion, Drive Change, and Grit.</w:t>
      </w:r>
    </w:p>
    <w:p w14:paraId="4161E91C" w14:textId="67788AEF" w:rsidR="005B002D" w:rsidRDefault="005B002D" w:rsidP="005B002D">
      <w:pPr>
        <w:numPr>
          <w:ilvl w:val="0"/>
          <w:numId w:val="19"/>
        </w:num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Demonstrate support for Friends of the Family’s mission of providing safe shelter, confidential services, and housing assistance to individuals in crisis.</w:t>
      </w:r>
    </w:p>
    <w:p w14:paraId="1676CEFD" w14:textId="66EF836B" w:rsidR="005B002D" w:rsidRDefault="005B002D" w:rsidP="005B002D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</w:rPr>
      </w:pPr>
    </w:p>
    <w:p w14:paraId="0D9192F7" w14:textId="44C78907" w:rsidR="005B002D" w:rsidRPr="005B002D" w:rsidRDefault="005B002D" w:rsidP="005B002D">
      <w:pPr>
        <w:tabs>
          <w:tab w:val="left" w:pos="360"/>
        </w:tabs>
        <w:spacing w:before="60" w:after="60" w:line="240" w:lineRule="auto"/>
        <w:contextualSpacing/>
        <w:rPr>
          <w:rFonts w:ascii="Century Gothic" w:eastAsia="Times New Roman" w:hAnsi="Century Gothic" w:cs="Times New Roman"/>
          <w:b/>
          <w:sz w:val="28"/>
          <w:szCs w:val="28"/>
        </w:rPr>
      </w:pPr>
      <w:r w:rsidRPr="005B002D">
        <w:rPr>
          <w:rFonts w:ascii="Century Gothic" w:eastAsia="Times New Roman" w:hAnsi="Century Gothic" w:cs="Times New Roman"/>
          <w:b/>
          <w:sz w:val="28"/>
          <w:szCs w:val="28"/>
        </w:rPr>
        <w:t>Job Qualifications:</w:t>
      </w:r>
    </w:p>
    <w:p w14:paraId="35E09CFF" w14:textId="51EB218B" w:rsidR="005B002D" w:rsidRPr="005B002D" w:rsidRDefault="005B002D" w:rsidP="005B002D">
      <w:pPr>
        <w:pStyle w:val="ListParagraph"/>
        <w:numPr>
          <w:ilvl w:val="0"/>
          <w:numId w:val="20"/>
        </w:numPr>
        <w:tabs>
          <w:tab w:val="left" w:pos="360"/>
        </w:tabs>
        <w:spacing w:before="60" w:after="6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Ability to complete Victim Counselor Training</w:t>
      </w:r>
    </w:p>
    <w:p w14:paraId="1C0D4BA5" w14:textId="53B5D4A6" w:rsidR="005B002D" w:rsidRPr="005B002D" w:rsidRDefault="005B002D" w:rsidP="005B002D">
      <w:pPr>
        <w:pStyle w:val="ListParagraph"/>
        <w:numPr>
          <w:ilvl w:val="0"/>
          <w:numId w:val="20"/>
        </w:numPr>
        <w:tabs>
          <w:tab w:val="left" w:pos="360"/>
        </w:tabs>
        <w:spacing w:before="60" w:after="6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Have a valid driver’s license and insurance.</w:t>
      </w:r>
    </w:p>
    <w:p w14:paraId="01ABD7C6" w14:textId="56B42570" w:rsidR="005B002D" w:rsidRPr="005B002D" w:rsidRDefault="005B002D" w:rsidP="005B002D">
      <w:pPr>
        <w:pStyle w:val="ListParagraph"/>
        <w:numPr>
          <w:ilvl w:val="0"/>
          <w:numId w:val="20"/>
        </w:numPr>
        <w:tabs>
          <w:tab w:val="left" w:pos="360"/>
        </w:tabs>
        <w:spacing w:before="60" w:after="6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Have a reliable vehicle.</w:t>
      </w:r>
    </w:p>
    <w:p w14:paraId="580D1972" w14:textId="42501F60" w:rsidR="005B002D" w:rsidRPr="005B002D" w:rsidRDefault="005B002D" w:rsidP="005B002D">
      <w:pPr>
        <w:pStyle w:val="ListParagraph"/>
        <w:numPr>
          <w:ilvl w:val="0"/>
          <w:numId w:val="20"/>
        </w:numPr>
        <w:tabs>
          <w:tab w:val="left" w:pos="360"/>
        </w:tabs>
        <w:spacing w:before="60" w:after="60" w:line="240" w:lineRule="auto"/>
        <w:rPr>
          <w:rFonts w:ascii="Century Gothic" w:eastAsia="Times New Roman" w:hAnsi="Century Gothic" w:cs="Times New Roman"/>
          <w:bCs/>
          <w:sz w:val="24"/>
          <w:szCs w:val="24"/>
        </w:rPr>
      </w:pPr>
      <w:r w:rsidRPr="005B002D">
        <w:rPr>
          <w:rFonts w:ascii="Century Gothic" w:eastAsia="Times New Roman" w:hAnsi="Century Gothic" w:cs="Times New Roman"/>
          <w:bCs/>
          <w:sz w:val="24"/>
          <w:szCs w:val="24"/>
        </w:rPr>
        <w:t>Ability to pass basic driving record check.</w:t>
      </w:r>
    </w:p>
    <w:p w14:paraId="7902E08B" w14:textId="77777777" w:rsidR="00C05FB4" w:rsidRPr="002C49EA" w:rsidRDefault="00C05FB4" w:rsidP="00C05FB4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0954E35D" w14:textId="77777777" w:rsidR="00E04630" w:rsidRPr="002C49EA" w:rsidRDefault="00E04630" w:rsidP="00E04630">
      <w:pPr>
        <w:spacing w:before="60" w:after="60" w:line="240" w:lineRule="auto"/>
        <w:contextualSpacing/>
        <w:rPr>
          <w:rFonts w:ascii="Century Gothic" w:hAnsi="Century Gothic"/>
          <w:b/>
          <w:bCs/>
          <w:sz w:val="28"/>
          <w:szCs w:val="28"/>
        </w:rPr>
      </w:pPr>
    </w:p>
    <w:p w14:paraId="0D956A1F" w14:textId="77777777" w:rsidR="005B002D" w:rsidRDefault="005B002D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164011FF" w14:textId="77777777" w:rsidR="005B002D" w:rsidRDefault="005B002D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6D374568" w14:textId="5FDE18EF" w:rsidR="008E37C2" w:rsidRPr="008F4DCB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5A15B0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381E61" w:rsidRPr="009A3E98">
          <w:rPr>
            <w:rStyle w:val="Hyperlink"/>
            <w:rFonts w:ascii="Century Gothic" w:hAnsi="Century Gothic"/>
            <w:b/>
            <w:bCs/>
          </w:rPr>
          <w:t>madison@fofia.org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5174BF">
        <w:rPr>
          <w:rFonts w:ascii="Century Gothic" w:hAnsi="Century Gothic"/>
          <w:b/>
          <w:bCs/>
        </w:rPr>
        <w:t>Shelter Transportation</w:t>
      </w:r>
      <w:r w:rsidRPr="002C49EA">
        <w:rPr>
          <w:rFonts w:ascii="Century Gothic" w:hAnsi="Century Gothic"/>
          <w:b/>
          <w:bCs/>
        </w:rPr>
        <w:t xml:space="preserve"> Volunteer’</w:t>
      </w:r>
    </w:p>
    <w:sectPr w:rsidR="008E37C2" w:rsidRPr="008F4DCB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19AF" w14:textId="77777777" w:rsidR="00FD5212" w:rsidRDefault="00FD5212" w:rsidP="00D40BB0">
      <w:pPr>
        <w:spacing w:after="0" w:line="240" w:lineRule="auto"/>
      </w:pPr>
      <w:r>
        <w:separator/>
      </w:r>
    </w:p>
  </w:endnote>
  <w:endnote w:type="continuationSeparator" w:id="0">
    <w:p w14:paraId="5B000847" w14:textId="77777777" w:rsidR="00FD5212" w:rsidRDefault="00FD5212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37F" w14:textId="77777777" w:rsidR="00FD5212" w:rsidRDefault="00FD5212" w:rsidP="00D40BB0">
      <w:pPr>
        <w:spacing w:after="0" w:line="240" w:lineRule="auto"/>
      </w:pPr>
      <w:r>
        <w:separator/>
      </w:r>
    </w:p>
  </w:footnote>
  <w:footnote w:type="continuationSeparator" w:id="0">
    <w:p w14:paraId="155099F0" w14:textId="77777777" w:rsidR="00FD5212" w:rsidRDefault="00FD5212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0E32"/>
    <w:multiLevelType w:val="hybridMultilevel"/>
    <w:tmpl w:val="AC8E6CE8"/>
    <w:lvl w:ilvl="0" w:tplc="4AF053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62A53"/>
    <w:multiLevelType w:val="hybridMultilevel"/>
    <w:tmpl w:val="43E41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4D0"/>
    <w:multiLevelType w:val="hybridMultilevel"/>
    <w:tmpl w:val="839ED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6D0"/>
    <w:multiLevelType w:val="hybridMultilevel"/>
    <w:tmpl w:val="BB7AB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9"/>
    <w:lvlOverride w:ilvl="0">
      <w:startOverride w:val="1"/>
    </w:lvlOverride>
  </w:num>
  <w:num w:numId="2" w16cid:durableId="143813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3"/>
    <w:lvlOverride w:ilvl="0">
      <w:startOverride w:val="1"/>
    </w:lvlOverride>
  </w:num>
  <w:num w:numId="4" w16cid:durableId="115636517">
    <w:abstractNumId w:val="6"/>
  </w:num>
  <w:num w:numId="5" w16cid:durableId="1419213690">
    <w:abstractNumId w:val="0"/>
  </w:num>
  <w:num w:numId="6" w16cid:durableId="189614032">
    <w:abstractNumId w:val="8"/>
  </w:num>
  <w:num w:numId="7" w16cid:durableId="592055346">
    <w:abstractNumId w:val="5"/>
  </w:num>
  <w:num w:numId="8" w16cid:durableId="328362371">
    <w:abstractNumId w:val="14"/>
  </w:num>
  <w:num w:numId="9" w16cid:durableId="874151454">
    <w:abstractNumId w:val="11"/>
  </w:num>
  <w:num w:numId="10" w16cid:durableId="1566987780">
    <w:abstractNumId w:val="2"/>
  </w:num>
  <w:num w:numId="11" w16cid:durableId="989097182">
    <w:abstractNumId w:val="16"/>
  </w:num>
  <w:num w:numId="12" w16cid:durableId="788857712">
    <w:abstractNumId w:val="4"/>
  </w:num>
  <w:num w:numId="13" w16cid:durableId="1822850445">
    <w:abstractNumId w:val="17"/>
  </w:num>
  <w:num w:numId="14" w16cid:durableId="693921180">
    <w:abstractNumId w:val="18"/>
  </w:num>
  <w:num w:numId="15" w16cid:durableId="1648706830">
    <w:abstractNumId w:val="10"/>
  </w:num>
  <w:num w:numId="16" w16cid:durableId="1708142646">
    <w:abstractNumId w:val="7"/>
  </w:num>
  <w:num w:numId="17" w16cid:durableId="663314062">
    <w:abstractNumId w:val="3"/>
  </w:num>
  <w:num w:numId="18" w16cid:durableId="1369062595">
    <w:abstractNumId w:val="1"/>
  </w:num>
  <w:num w:numId="19" w16cid:durableId="308245848">
    <w:abstractNumId w:val="12"/>
  </w:num>
  <w:num w:numId="20" w16cid:durableId="1001469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55227"/>
    <w:rsid w:val="00071122"/>
    <w:rsid w:val="00134C22"/>
    <w:rsid w:val="001B434C"/>
    <w:rsid w:val="001E78EF"/>
    <w:rsid w:val="002146BE"/>
    <w:rsid w:val="00271327"/>
    <w:rsid w:val="002C49EA"/>
    <w:rsid w:val="003175B6"/>
    <w:rsid w:val="00343E24"/>
    <w:rsid w:val="00380C2D"/>
    <w:rsid w:val="00381E61"/>
    <w:rsid w:val="00430FA4"/>
    <w:rsid w:val="00437172"/>
    <w:rsid w:val="0046100A"/>
    <w:rsid w:val="00497C8D"/>
    <w:rsid w:val="004D5088"/>
    <w:rsid w:val="004F16FD"/>
    <w:rsid w:val="005174BF"/>
    <w:rsid w:val="00540183"/>
    <w:rsid w:val="005A15B0"/>
    <w:rsid w:val="005B002D"/>
    <w:rsid w:val="0064772D"/>
    <w:rsid w:val="006E667A"/>
    <w:rsid w:val="00796FB0"/>
    <w:rsid w:val="007E6D0A"/>
    <w:rsid w:val="008A0860"/>
    <w:rsid w:val="008B16CE"/>
    <w:rsid w:val="008E37C2"/>
    <w:rsid w:val="008E6C0E"/>
    <w:rsid w:val="008F4DCB"/>
    <w:rsid w:val="00926D40"/>
    <w:rsid w:val="00966243"/>
    <w:rsid w:val="009768CD"/>
    <w:rsid w:val="009E665E"/>
    <w:rsid w:val="009F151D"/>
    <w:rsid w:val="00A05CD5"/>
    <w:rsid w:val="00A84034"/>
    <w:rsid w:val="00AE5771"/>
    <w:rsid w:val="00B37581"/>
    <w:rsid w:val="00BE418C"/>
    <w:rsid w:val="00C05FB4"/>
    <w:rsid w:val="00C20283"/>
    <w:rsid w:val="00CA09F7"/>
    <w:rsid w:val="00CA2B62"/>
    <w:rsid w:val="00D40BB0"/>
    <w:rsid w:val="00D51B36"/>
    <w:rsid w:val="00D61BC0"/>
    <w:rsid w:val="00D73127"/>
    <w:rsid w:val="00D862EA"/>
    <w:rsid w:val="00E0463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E2908F5C4E4D87DC8A9EEA5E34D6" ma:contentTypeVersion="9" ma:contentTypeDescription="Create a new document." ma:contentTypeScope="" ma:versionID="4f9890e72364c628d13efd1de50bb8ab">
  <xsd:schema xmlns:xsd="http://www.w3.org/2001/XMLSchema" xmlns:xs="http://www.w3.org/2001/XMLSchema" xmlns:p="http://schemas.microsoft.com/office/2006/metadata/properties" xmlns:ns2="1e8da38c-ff32-4e04-8003-910e5f769719" xmlns:ns3="baa3d643-e0e8-4869-9ac9-0f8c282da0b5" targetNamespace="http://schemas.microsoft.com/office/2006/metadata/properties" ma:root="true" ma:fieldsID="64627b4476c318d9decf30e6fd65dd39" ns2:_="" ns3:_="">
    <xsd:import namespace="1e8da38c-ff32-4e04-8003-910e5f769719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a38c-ff32-4e04-8003-910e5f7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da38c-ff32-4e04-8003-910e5f769719">
      <Terms xmlns="http://schemas.microsoft.com/office/infopath/2007/PartnerControls"/>
    </lcf76f155ced4ddcb4097134ff3c332f>
    <TaxCatchAll xmlns="baa3d643-e0e8-4869-9ac9-0f8c282da0b5" xsi:nil="true"/>
  </documentManagement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E59DAD-316D-4D0D-849B-06941787B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da38c-ff32-4e04-8003-910e5f769719"/>
    <ds:schemaRef ds:uri="baa3d643-e0e8-4869-9ac9-0f8c282d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  <ds:schemaRef ds:uri="1e8da38c-ff32-4e04-8003-910e5f769719"/>
    <ds:schemaRef ds:uri="baa3d643-e0e8-4869-9ac9-0f8c282da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4</cp:revision>
  <cp:lastPrinted>2019-02-13T19:57:00Z</cp:lastPrinted>
  <dcterms:created xsi:type="dcterms:W3CDTF">2023-03-24T15:08:00Z</dcterms:created>
  <dcterms:modified xsi:type="dcterms:W3CDTF">2023-03-24T15:09:00Z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0x0101002963E2908F5C4E4D87DC8A9EEA5E34D6</vt:lpwstr>
  </property>
</Properties>
</file>